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F49A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F49A3" w:rsidRPr="00DF49A3">
        <w:rPr>
          <w:rStyle w:val="a9"/>
        </w:rPr>
        <w:t>Общество с ограниченной ответственностью "ПОЛИТРЕЙД"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F49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DF49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F49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DF49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F49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DF49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F49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F49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F49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F49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F49A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F49A3" w:rsidRPr="00F06873" w:rsidTr="004654AF">
        <w:tc>
          <w:tcPr>
            <w:tcW w:w="959" w:type="dxa"/>
            <w:shd w:val="clear" w:color="auto" w:fill="auto"/>
            <w:vAlign w:val="center"/>
          </w:tcPr>
          <w:p w:rsidR="00DF49A3" w:rsidRPr="00F06873" w:rsidRDefault="00DF49A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F49A3" w:rsidRPr="00DF49A3" w:rsidRDefault="00DF49A3" w:rsidP="001B19D8">
            <w:pPr>
              <w:jc w:val="center"/>
              <w:rPr>
                <w:b/>
                <w:sz w:val="18"/>
                <w:szCs w:val="18"/>
              </w:rPr>
            </w:pPr>
            <w:r w:rsidRPr="00DF49A3">
              <w:rPr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49A3" w:rsidRPr="00F06873" w:rsidTr="004654AF">
        <w:tc>
          <w:tcPr>
            <w:tcW w:w="959" w:type="dxa"/>
            <w:shd w:val="clear" w:color="auto" w:fill="auto"/>
            <w:vAlign w:val="center"/>
          </w:tcPr>
          <w:p w:rsidR="00DF49A3" w:rsidRPr="00F06873" w:rsidRDefault="00DF49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1-536/18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49A3" w:rsidRPr="00DF49A3" w:rsidRDefault="00DF49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9A3" w:rsidRPr="00F0687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49A3" w:rsidRPr="00F06873" w:rsidTr="004654AF">
        <w:tc>
          <w:tcPr>
            <w:tcW w:w="959" w:type="dxa"/>
            <w:shd w:val="clear" w:color="auto" w:fill="auto"/>
            <w:vAlign w:val="center"/>
          </w:tcPr>
          <w:p w:rsidR="00DF49A3" w:rsidRDefault="00DF49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2-536/18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49A3" w:rsidRPr="00DF49A3" w:rsidRDefault="00DF49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49A3" w:rsidRPr="00F06873" w:rsidTr="004654AF">
        <w:tc>
          <w:tcPr>
            <w:tcW w:w="959" w:type="dxa"/>
            <w:shd w:val="clear" w:color="auto" w:fill="auto"/>
            <w:vAlign w:val="center"/>
          </w:tcPr>
          <w:p w:rsidR="00DF49A3" w:rsidRDefault="00DF49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3-536/18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49A3" w:rsidRPr="00DF49A3" w:rsidRDefault="00DF49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49A3" w:rsidRPr="00F06873" w:rsidTr="004654AF">
        <w:tc>
          <w:tcPr>
            <w:tcW w:w="959" w:type="dxa"/>
            <w:shd w:val="clear" w:color="auto" w:fill="auto"/>
            <w:vAlign w:val="center"/>
          </w:tcPr>
          <w:p w:rsidR="00DF49A3" w:rsidRDefault="00DF49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4-536/18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49A3" w:rsidRPr="00DF49A3" w:rsidRDefault="00DF49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49A3" w:rsidRPr="00F06873" w:rsidTr="004654AF">
        <w:tc>
          <w:tcPr>
            <w:tcW w:w="959" w:type="dxa"/>
            <w:shd w:val="clear" w:color="auto" w:fill="auto"/>
            <w:vAlign w:val="center"/>
          </w:tcPr>
          <w:p w:rsidR="00DF49A3" w:rsidRDefault="00DF49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5-536/18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F49A3" w:rsidRPr="00DF49A3" w:rsidRDefault="00DF49A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49A3" w:rsidRDefault="00DF49A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F49A3">
        <w:rPr>
          <w:rStyle w:val="a9"/>
        </w:rPr>
        <w:t>23.11.2018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bookmarkStart w:id="7" w:name="_GoBack"/>
      <w:bookmarkEnd w:id="7"/>
    </w:p>
    <w:sectPr w:rsidR="00936F48" w:rsidRPr="00FD5E7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57" w:rsidRDefault="00722757" w:rsidP="00DF49A3">
      <w:r>
        <w:separator/>
      </w:r>
    </w:p>
  </w:endnote>
  <w:endnote w:type="continuationSeparator" w:id="0">
    <w:p w:rsidR="00722757" w:rsidRDefault="00722757" w:rsidP="00DF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3" w:rsidRDefault="00DF49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3" w:rsidRDefault="00DF49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3" w:rsidRDefault="00DF49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57" w:rsidRDefault="00722757" w:rsidP="00DF49A3">
      <w:r>
        <w:separator/>
      </w:r>
    </w:p>
  </w:footnote>
  <w:footnote w:type="continuationSeparator" w:id="0">
    <w:p w:rsidR="00722757" w:rsidRDefault="00722757" w:rsidP="00DF4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3" w:rsidRDefault="00DF49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3" w:rsidRDefault="00DF49A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3" w:rsidRDefault="00DF49A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8"/>
    <w:docVar w:name="adv_info1" w:val="     "/>
    <w:docVar w:name="adv_info2" w:val="     "/>
    <w:docVar w:name="adv_info3" w:val="     "/>
    <w:docVar w:name="ceh_info" w:val="Общество с ограниченной ответственностью &quot;ПОЛИТРЕЙД&quot;"/>
    <w:docVar w:name="close_doc_flag" w:val="0"/>
    <w:docVar w:name="doc_name" w:val="Документ18"/>
    <w:docVar w:name="doc_type" w:val="5"/>
    <w:docVar w:name="fill_date" w:val="23.11.2018"/>
    <w:docVar w:name="org_guid" w:val="084E8DD81F9D4B4FB63C50DC8DCE54AC"/>
    <w:docVar w:name="org_id" w:val="35"/>
    <w:docVar w:name="org_name" w:val="     "/>
    <w:docVar w:name="pers_guids" w:val="2E7A61CC53284B238D450C84D0AC7394@"/>
    <w:docVar w:name="pers_snils" w:val="2E7A61CC53284B238D450C84D0AC7394@"/>
    <w:docVar w:name="pred_dolg" w:val="Ген. директор"/>
    <w:docVar w:name="pred_fio" w:val="Меркутова А.С."/>
    <w:docVar w:name="rbtd_adr" w:val="     "/>
    <w:docVar w:name="rbtd_name" w:val="Общество с ограниченной ответственностью &quot;ПОЛИТРЕЙД&quot;"/>
    <w:docVar w:name="step_test" w:val="6"/>
    <w:docVar w:name="sv_docs" w:val="1"/>
  </w:docVars>
  <w:rsids>
    <w:rsidRoot w:val="00DF49A3"/>
    <w:rsid w:val="0002033E"/>
    <w:rsid w:val="00063F4D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2757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F49A3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D2EEB-A941-407D-8A45-2C239CC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F49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F49A3"/>
    <w:rPr>
      <w:sz w:val="24"/>
    </w:rPr>
  </w:style>
  <w:style w:type="paragraph" w:styleId="ad">
    <w:name w:val="footer"/>
    <w:basedOn w:val="a"/>
    <w:link w:val="ae"/>
    <w:rsid w:val="00DF49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F49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Мария Дегтяр</dc:creator>
  <cp:keywords/>
  <dc:description/>
  <cp:lastModifiedBy>Анна Меркутова</cp:lastModifiedBy>
  <cp:revision>2</cp:revision>
  <dcterms:created xsi:type="dcterms:W3CDTF">2019-03-02T06:38:00Z</dcterms:created>
  <dcterms:modified xsi:type="dcterms:W3CDTF">2019-03-02T06:38:00Z</dcterms:modified>
</cp:coreProperties>
</file>