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E538D" w:rsidRPr="007E538D">
          <w:rPr>
            <w:rStyle w:val="a9"/>
          </w:rPr>
          <w:t xml:space="preserve">Общество с ограниченной </w:t>
        </w:r>
        <w:r w:rsidR="00165305" w:rsidRPr="00165305">
          <w:rPr>
            <w:u w:val="single"/>
          </w:rPr>
          <w:t>ответственностью</w:t>
        </w:r>
        <w:r w:rsidR="007E538D" w:rsidRPr="007E538D">
          <w:rPr>
            <w:rStyle w:val="a9"/>
          </w:rPr>
          <w:t xml:space="preserve"> "ПОЛИТРЕЙД"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E538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7E538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E538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7E538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E538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7E538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E538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E538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E538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E538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538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E538D" w:rsidRPr="00F06873" w:rsidTr="004654AF">
        <w:tc>
          <w:tcPr>
            <w:tcW w:w="959" w:type="dxa"/>
            <w:shd w:val="clear" w:color="auto" w:fill="auto"/>
            <w:vAlign w:val="center"/>
          </w:tcPr>
          <w:p w:rsidR="007E538D" w:rsidRPr="00F06873" w:rsidRDefault="007E53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538D" w:rsidRPr="007E538D" w:rsidRDefault="007E538D" w:rsidP="001B19D8">
            <w:pPr>
              <w:jc w:val="center"/>
              <w:rPr>
                <w:b/>
                <w:sz w:val="18"/>
                <w:szCs w:val="18"/>
              </w:rPr>
            </w:pPr>
            <w:r w:rsidRPr="007E538D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538D" w:rsidRPr="00F06873" w:rsidTr="004654AF">
        <w:tc>
          <w:tcPr>
            <w:tcW w:w="959" w:type="dxa"/>
            <w:shd w:val="clear" w:color="auto" w:fill="auto"/>
            <w:vAlign w:val="center"/>
          </w:tcPr>
          <w:p w:rsidR="007E538D" w:rsidRPr="00F06873" w:rsidRDefault="007E538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1/8645/20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538D" w:rsidRPr="007E538D" w:rsidRDefault="007E538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538D" w:rsidRPr="00F06873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538D" w:rsidRPr="00F06873" w:rsidTr="004654AF">
        <w:tc>
          <w:tcPr>
            <w:tcW w:w="959" w:type="dxa"/>
            <w:shd w:val="clear" w:color="auto" w:fill="auto"/>
            <w:vAlign w:val="center"/>
          </w:tcPr>
          <w:p w:rsidR="007E538D" w:rsidRDefault="007E53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538D" w:rsidRPr="007E538D" w:rsidRDefault="007E538D" w:rsidP="001B19D8">
            <w:pPr>
              <w:jc w:val="center"/>
              <w:rPr>
                <w:b/>
                <w:sz w:val="18"/>
                <w:szCs w:val="18"/>
              </w:rPr>
            </w:pPr>
            <w:r w:rsidRPr="007E538D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538D" w:rsidRPr="00F06873" w:rsidTr="004654AF">
        <w:tc>
          <w:tcPr>
            <w:tcW w:w="959" w:type="dxa"/>
            <w:shd w:val="clear" w:color="auto" w:fill="auto"/>
            <w:vAlign w:val="center"/>
          </w:tcPr>
          <w:p w:rsidR="007E538D" w:rsidRDefault="007E538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2/8646/20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538D" w:rsidRPr="007E538D" w:rsidRDefault="007E538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538D" w:rsidRPr="00F06873" w:rsidRDefault="007E538D" w:rsidP="0031111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538D" w:rsidRDefault="007E53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7E538D">
          <w:rPr>
            <w:rStyle w:val="a9"/>
          </w:rPr>
          <w:t>30.11.2020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538D" w:rsidP="009D6532">
            <w:pPr>
              <w:pStyle w:val="aa"/>
            </w:pPr>
            <w:r>
              <w:t xml:space="preserve">Генеральный директор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538D" w:rsidP="009D6532">
            <w:pPr>
              <w:pStyle w:val="aa"/>
            </w:pPr>
            <w:r>
              <w:t>Меркутова Анна Сергеевна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E538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E538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538D" w:rsidP="009D6532">
            <w:pPr>
              <w:pStyle w:val="aa"/>
            </w:pPr>
            <w:r>
              <w:t>Директор по развитию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538D" w:rsidP="009D6532">
            <w:pPr>
              <w:pStyle w:val="aa"/>
            </w:pPr>
            <w:r>
              <w:t>Тришкина Марина Дмитриевна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E538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E538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E538D" w:rsidRPr="007E538D" w:rsidTr="007E538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538D" w:rsidRPr="007E538D" w:rsidRDefault="007E538D" w:rsidP="009D6532">
            <w:pPr>
              <w:pStyle w:val="aa"/>
            </w:pPr>
            <w:r>
              <w:t xml:space="preserve">Менеджер по продажам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538D" w:rsidRPr="007E538D" w:rsidRDefault="007E538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538D" w:rsidRPr="007E538D" w:rsidRDefault="007E538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538D" w:rsidRPr="007E538D" w:rsidRDefault="007E538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538D" w:rsidRPr="007E538D" w:rsidRDefault="007E538D" w:rsidP="009D6532">
            <w:pPr>
              <w:pStyle w:val="aa"/>
            </w:pPr>
            <w:r>
              <w:t>Андросов Виталий Никифорович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538D" w:rsidRPr="007E538D" w:rsidRDefault="007E538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538D" w:rsidRPr="007E538D" w:rsidRDefault="007E538D" w:rsidP="009D6532">
            <w:pPr>
              <w:pStyle w:val="aa"/>
            </w:pPr>
          </w:p>
        </w:tc>
      </w:tr>
      <w:tr w:rsidR="007E538D" w:rsidRPr="007E538D" w:rsidTr="007E538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538D" w:rsidRPr="007E538D" w:rsidRDefault="007E538D" w:rsidP="009D6532">
            <w:pPr>
              <w:pStyle w:val="aa"/>
              <w:rPr>
                <w:vertAlign w:val="superscript"/>
              </w:rPr>
            </w:pPr>
            <w:r w:rsidRPr="007E538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538D" w:rsidRPr="007E538D" w:rsidRDefault="007E538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538D" w:rsidRPr="007E538D" w:rsidRDefault="007E538D" w:rsidP="009D6532">
            <w:pPr>
              <w:pStyle w:val="aa"/>
              <w:rPr>
                <w:vertAlign w:val="superscript"/>
              </w:rPr>
            </w:pPr>
            <w:r w:rsidRPr="007E538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538D" w:rsidRPr="007E538D" w:rsidRDefault="007E538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538D" w:rsidRPr="007E538D" w:rsidRDefault="007E538D" w:rsidP="009D6532">
            <w:pPr>
              <w:pStyle w:val="aa"/>
              <w:rPr>
                <w:vertAlign w:val="superscript"/>
              </w:rPr>
            </w:pPr>
            <w:r w:rsidRPr="007E538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538D" w:rsidRPr="007E538D" w:rsidRDefault="007E538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538D" w:rsidRPr="007E538D" w:rsidRDefault="007E538D" w:rsidP="009D6532">
            <w:pPr>
              <w:pStyle w:val="aa"/>
              <w:rPr>
                <w:vertAlign w:val="superscript"/>
              </w:rPr>
            </w:pPr>
            <w:r w:rsidRPr="007E538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E538D" w:rsidTr="007E538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538D" w:rsidRDefault="007E538D" w:rsidP="002743B5">
            <w:pPr>
              <w:pStyle w:val="aa"/>
            </w:pPr>
            <w:r w:rsidRPr="007E538D">
              <w:t>1651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E538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538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E538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538D" w:rsidRDefault="007E538D" w:rsidP="002743B5">
            <w:pPr>
              <w:pStyle w:val="aa"/>
            </w:pPr>
            <w:r w:rsidRPr="007E538D">
              <w:t>Андреева Екатерина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E538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538D" w:rsidRDefault="002743B5" w:rsidP="002743B5">
            <w:pPr>
              <w:pStyle w:val="aa"/>
            </w:pPr>
          </w:p>
        </w:tc>
      </w:tr>
      <w:tr w:rsidR="002743B5" w:rsidRPr="007E538D" w:rsidTr="007E538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E538D" w:rsidRDefault="007E538D" w:rsidP="002743B5">
            <w:pPr>
              <w:pStyle w:val="aa"/>
              <w:rPr>
                <w:b/>
                <w:vertAlign w:val="superscript"/>
              </w:rPr>
            </w:pPr>
            <w:r w:rsidRPr="007E538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E538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E538D" w:rsidRDefault="007E538D" w:rsidP="002743B5">
            <w:pPr>
              <w:pStyle w:val="aa"/>
              <w:rPr>
                <w:b/>
                <w:vertAlign w:val="superscript"/>
              </w:rPr>
            </w:pPr>
            <w:r w:rsidRPr="007E538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E538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E538D" w:rsidRDefault="007E538D" w:rsidP="002743B5">
            <w:pPr>
              <w:pStyle w:val="aa"/>
              <w:rPr>
                <w:b/>
                <w:vertAlign w:val="superscript"/>
              </w:rPr>
            </w:pPr>
            <w:r w:rsidRPr="007E538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E538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E538D" w:rsidRDefault="007E538D" w:rsidP="002743B5">
            <w:pPr>
              <w:pStyle w:val="aa"/>
              <w:rPr>
                <w:vertAlign w:val="superscript"/>
              </w:rPr>
            </w:pPr>
            <w:r w:rsidRPr="007E538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3D" w:rsidRPr="00814CEA" w:rsidRDefault="00405F3D" w:rsidP="007E538D">
      <w:r>
        <w:separator/>
      </w:r>
    </w:p>
  </w:endnote>
  <w:endnote w:type="continuationSeparator" w:id="0">
    <w:p w:rsidR="00405F3D" w:rsidRPr="00814CEA" w:rsidRDefault="00405F3D" w:rsidP="007E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8D" w:rsidRDefault="007E538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8D" w:rsidRDefault="007E538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8D" w:rsidRDefault="007E53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3D" w:rsidRPr="00814CEA" w:rsidRDefault="00405F3D" w:rsidP="007E538D">
      <w:r>
        <w:separator/>
      </w:r>
    </w:p>
  </w:footnote>
  <w:footnote w:type="continuationSeparator" w:id="0">
    <w:p w:rsidR="00405F3D" w:rsidRPr="00814CEA" w:rsidRDefault="00405F3D" w:rsidP="007E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8D" w:rsidRDefault="007E538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8D" w:rsidRDefault="007E538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8D" w:rsidRDefault="007E538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8"/>
    <w:docVar w:name="adv_info1" w:val="     "/>
    <w:docVar w:name="adv_info2" w:val="     "/>
    <w:docVar w:name="adv_info3" w:val="     "/>
    <w:docVar w:name="att_org_adr" w:val="123007, г. Москва, Хорошевское шоссе, д. 35, корп. 2, помещение 1, комн. 26, ком. №38,39"/>
    <w:docVar w:name="att_org_name" w:val="ООО «ДИАЛОГ-КОНСАЛТИНГ»"/>
    <w:docVar w:name="att_org_reg_date" w:val="30.07.2015"/>
    <w:docVar w:name="att_org_reg_num" w:val="81"/>
    <w:docVar w:name="boss_fio" w:val="Мацепура Сергей Анатольевич"/>
    <w:docVar w:name="ceh_info" w:val="Общество с ограниченной отчетственностью &quot;ПОЛИТРЕЙД&quot;"/>
    <w:docVar w:name="close_doc_flag" w:val="0"/>
    <w:docVar w:name="doc_name" w:val="Документ8"/>
    <w:docVar w:name="doc_type" w:val="5"/>
    <w:docVar w:name="fill_date" w:val="30.11.2020"/>
    <w:docVar w:name="org_guid" w:val="242D389BFF8D43C0A1181D6D00C35AC2"/>
    <w:docVar w:name="org_id" w:val="11"/>
    <w:docVar w:name="org_name" w:val="     "/>
    <w:docVar w:name="pers_guids" w:val="A488EF58B0DE496FB9D2E78441D57FC9@"/>
    <w:docVar w:name="pers_snils" w:val="A488EF58B0DE496FB9D2E78441D57FC9@"/>
    <w:docVar w:name="pred_dolg" w:val="Генеральный директор "/>
    <w:docVar w:name="pred_fio" w:val="Меркутова Анна Сергеевна"/>
    <w:docVar w:name="rbtd_adr" w:val="     "/>
    <w:docVar w:name="rbtd_name" w:val="Общество с ограниченной отчетственностью &quot;ПОЛИТРЕЙД&quot;"/>
    <w:docVar w:name="step_test" w:val="6"/>
    <w:docVar w:name="sv_docs" w:val="1"/>
  </w:docVars>
  <w:rsids>
    <w:rsidRoot w:val="007E538D"/>
    <w:rsid w:val="0002033E"/>
    <w:rsid w:val="000C5130"/>
    <w:rsid w:val="000D3760"/>
    <w:rsid w:val="000F0714"/>
    <w:rsid w:val="00165305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05F3D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E538D"/>
    <w:rsid w:val="00820552"/>
    <w:rsid w:val="00936F48"/>
    <w:rsid w:val="009647F7"/>
    <w:rsid w:val="009A1326"/>
    <w:rsid w:val="009D6532"/>
    <w:rsid w:val="009E2AAB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E53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E538D"/>
    <w:rPr>
      <w:sz w:val="24"/>
    </w:rPr>
  </w:style>
  <w:style w:type="paragraph" w:styleId="ad">
    <w:name w:val="footer"/>
    <w:basedOn w:val="a"/>
    <w:link w:val="ae"/>
    <w:rsid w:val="007E5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53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6;&#1052;%205.1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Мария</dc:creator>
  <cp:keywords/>
  <dc:description/>
  <cp:lastModifiedBy>Мария</cp:lastModifiedBy>
  <cp:revision>3</cp:revision>
  <dcterms:created xsi:type="dcterms:W3CDTF">2020-11-29T00:15:00Z</dcterms:created>
  <dcterms:modified xsi:type="dcterms:W3CDTF">2020-12-14T17:15:00Z</dcterms:modified>
</cp:coreProperties>
</file>